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536C8C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B2115E">
            <w:pPr>
              <w:pStyle w:val="Textkrper"/>
              <w:spacing w:before="120"/>
              <w:rPr>
                <w:sz w:val="24"/>
              </w:rPr>
            </w:pPr>
            <w:r w:rsidRPr="00B2115E">
              <w:rPr>
                <w:sz w:val="22"/>
              </w:rPr>
              <w:t xml:space="preserve">Leistung in </w:t>
            </w:r>
            <w:r w:rsidR="005274EA" w:rsidRPr="00B2115E">
              <w:rPr>
                <w:sz w:val="22"/>
              </w:rPr>
              <w:t>der fachpraktischen Tätigkeit</w:t>
            </w:r>
            <w:r w:rsidRPr="00B2115E">
              <w:rPr>
                <w:sz w:val="22"/>
              </w:rPr>
              <w:t xml:space="preserve"> – Einschätzung</w:t>
            </w:r>
            <w:r w:rsidR="00B2115E">
              <w:rPr>
                <w:sz w:val="22"/>
              </w:rPr>
              <w:t xml:space="preserve"> der Praktikumsstelle</w:t>
            </w:r>
            <w:r w:rsidR="006F6423" w:rsidRPr="00B2115E">
              <w:rPr>
                <w:sz w:val="22"/>
              </w:rPr>
              <w:br/>
              <w:t xml:space="preserve">Ausbildungsrichtung </w:t>
            </w:r>
            <w:r w:rsidR="00F278EF" w:rsidRPr="00B2115E">
              <w:rPr>
                <w:sz w:val="22"/>
              </w:rPr>
              <w:t>Wirtschaft</w:t>
            </w:r>
            <w:r w:rsidR="00FC5AEF" w:rsidRPr="00B2115E">
              <w:rPr>
                <w:sz w:val="22"/>
              </w:rPr>
              <w:t xml:space="preserve"> und Verwaltung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F278E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F278E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F278E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erkennt Verantwortlichkeiten, Informationswege und typische A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beitsabläufe und kann sich daran 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macht sich in angemessener Zeit mit den Aufgaben des Tätigkeit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bereichs vertraut und übernimmt eigene Arbeiten sachgerecht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Informations- und Kommunikationssysteme im Rahmen der übertragenen Tätigkeit gewinnbringend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setzt Arbeitsanweisungen und Aufgabenstellungen (in angemess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ner Zeit) sachgerecht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erledigt auch neue Aufgabenstellungen (in angemessener Zeit)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gewinnbringend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kennt im Rahmen ihrer/seiner Tätigkeiten relevante rechtliche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Normen, Vorschriften, Sicherheitsbestimmungen etc. und hält diese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erschließt sich neue Inhalte aus Informationsquellen und kann diese für ihre/seine Tätigkeiten nutzbar machen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kommuniziert mit externen Partnern adressaten- und situations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C5A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5A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AEF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FC5AEF">
              <w:rPr>
                <w:rFonts w:ascii="Arial" w:hAnsi="Arial" w:cs="Arial"/>
                <w:b/>
                <w:spacing w:val="8"/>
              </w:rPr>
            </w:r>
            <w:r w:rsidRPr="00FC5A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DC61AB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kann im Rahmen der Tätigkeit notwendige Aufzeichnungen formal ansprechend und sachgerecht führen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F278EF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F278EF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F278EF">
              <w:rPr>
                <w:b w:val="0"/>
                <w:spacing w:val="8"/>
                <w:sz w:val="20"/>
                <w:szCs w:val="22"/>
              </w:rPr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F278EF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78EF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F278EF">
              <w:rPr>
                <w:b w:val="0"/>
                <w:spacing w:val="8"/>
                <w:sz w:val="20"/>
                <w:szCs w:val="22"/>
              </w:rPr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7NH+Aa4yWh++GHOj2AXPQb/0IhpAvrEP6c1wu7XN6I/IeVCgX8ARPNluqCo/2Ev3FlsGAjz8n080ohHmbJgh+Q==" w:salt="oG0+5oxhi/jHCdTNDISLL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0"/>
    <w:rsid w:val="001B57BD"/>
    <w:rsid w:val="001C41F2"/>
    <w:rsid w:val="00274675"/>
    <w:rsid w:val="00283167"/>
    <w:rsid w:val="003A0601"/>
    <w:rsid w:val="003A068B"/>
    <w:rsid w:val="003E1930"/>
    <w:rsid w:val="003F3F80"/>
    <w:rsid w:val="0047307C"/>
    <w:rsid w:val="00480365"/>
    <w:rsid w:val="004C7660"/>
    <w:rsid w:val="005256A2"/>
    <w:rsid w:val="005274EA"/>
    <w:rsid w:val="00536C8C"/>
    <w:rsid w:val="005F3432"/>
    <w:rsid w:val="00600B85"/>
    <w:rsid w:val="00623925"/>
    <w:rsid w:val="00656EC6"/>
    <w:rsid w:val="00682EE6"/>
    <w:rsid w:val="006D0A72"/>
    <w:rsid w:val="006F6423"/>
    <w:rsid w:val="00896230"/>
    <w:rsid w:val="00A46147"/>
    <w:rsid w:val="00AA0CB3"/>
    <w:rsid w:val="00AA571F"/>
    <w:rsid w:val="00AB7197"/>
    <w:rsid w:val="00AC3EF4"/>
    <w:rsid w:val="00B2115E"/>
    <w:rsid w:val="00B254C0"/>
    <w:rsid w:val="00B46BD8"/>
    <w:rsid w:val="00C04521"/>
    <w:rsid w:val="00CB40CD"/>
    <w:rsid w:val="00D878B3"/>
    <w:rsid w:val="00D91FE9"/>
    <w:rsid w:val="00DE7B44"/>
    <w:rsid w:val="00E772E9"/>
    <w:rsid w:val="00EB120C"/>
    <w:rsid w:val="00EC642D"/>
    <w:rsid w:val="00ED1CE1"/>
    <w:rsid w:val="00F11911"/>
    <w:rsid w:val="00F16810"/>
    <w:rsid w:val="00F266BC"/>
    <w:rsid w:val="00F278EF"/>
    <w:rsid w:val="00F84B3E"/>
    <w:rsid w:val="00FC5AEF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llhornG.FOSHOKI\AppData\Local\Temp\Temp1_einsch&#228;tzungsb&#246;gen.zip\einsch&#228;tzungsbogen_wirtscha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0A7B-7AB5-4D98-BDEB-350C99E8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einschätzungsbogen_wirtschaft</Template>
  <TotalTime>0</TotalTime>
  <Pages>1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Windows-Benutzer</dc:creator>
  <cp:lastModifiedBy>Windows-Benutzer</cp:lastModifiedBy>
  <cp:revision>1</cp:revision>
  <cp:lastPrinted>2017-07-24T07:16:00Z</cp:lastPrinted>
  <dcterms:created xsi:type="dcterms:W3CDTF">2017-07-28T12:02:00Z</dcterms:created>
  <dcterms:modified xsi:type="dcterms:W3CDTF">2017-07-28T12:03:00Z</dcterms:modified>
</cp:coreProperties>
</file>