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571F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0902D7">
            <w:pPr>
              <w:pStyle w:val="Textkrper"/>
              <w:spacing w:before="120"/>
              <w:rPr>
                <w:sz w:val="24"/>
              </w:rPr>
            </w:pPr>
            <w:r w:rsidRPr="000902D7">
              <w:rPr>
                <w:sz w:val="22"/>
              </w:rPr>
              <w:t xml:space="preserve">Leistung in </w:t>
            </w:r>
            <w:r w:rsidR="005274EA" w:rsidRPr="000902D7">
              <w:rPr>
                <w:sz w:val="22"/>
              </w:rPr>
              <w:t>der fachpraktischen Tätigkeit</w:t>
            </w:r>
            <w:r w:rsidRPr="000902D7">
              <w:rPr>
                <w:sz w:val="22"/>
              </w:rPr>
              <w:t xml:space="preserve"> – Einschätzung</w:t>
            </w:r>
            <w:r w:rsidR="000902D7">
              <w:rPr>
                <w:sz w:val="22"/>
              </w:rPr>
              <w:t xml:space="preserve"> der Praktikumsstelle</w:t>
            </w:r>
            <w:r w:rsidR="006F6423" w:rsidRPr="000902D7">
              <w:rPr>
                <w:sz w:val="22"/>
              </w:rPr>
              <w:br/>
              <w:t xml:space="preserve">Ausbildungsrichtung </w:t>
            </w:r>
            <w:r w:rsidR="00E200F6" w:rsidRPr="000902D7">
              <w:rPr>
                <w:sz w:val="22"/>
              </w:rPr>
              <w:t>Technik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8E109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nimmt Arbeitsanweisungen/ Aufgabenstellungen schnell auf und setzt diese in angemessener Zeit sachgerecht sowie zunehmend selbständig um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wertet Fachunterlagen aus und entnimmt diesen notwendige Info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mationen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Arbeitsschritte fachmännisch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Maschinen und Geräte korrekt ein und bedient diese fehlerfrei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kennt relevante rechtliche Normen, Vorschriften, Sicherheitsb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stimmungen etc. und hält diese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arbeitet sorgfältig, fehlerfrei, ausdauernd und zielstrebig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beachtet Umweltschutz und Ressourcenschonung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fertigt Werkstücke/ Baugruppen/ Systeme form- und maßgenau bzw. plant und erstellt elektrische Schaltungen/ Anlagen funktion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reflektiert seine Vorgehensweise/ Arbeitsergebnisse und arbeitet Verbesserungsmöglichkeiten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C617D5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C617D5" w:rsidRDefault="00C617D5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2"/>
              </w:rPr>
            </w:r>
            <w:r>
              <w:rPr>
                <w:b w:val="0"/>
                <w:spacing w:val="8"/>
                <w:sz w:val="20"/>
                <w:szCs w:val="22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C617D5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C617D5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C617D5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7D5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C617D5">
              <w:rPr>
                <w:b w:val="0"/>
                <w:spacing w:val="8"/>
                <w:sz w:val="20"/>
                <w:szCs w:val="22"/>
              </w:rPr>
            </w:r>
            <w:r w:rsidRPr="00C617D5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51vY/Wu6GTYhbK/ZGXYiENJGf0c2kFzrZN19jhQNmd/cYR7mkh47kv3HRJnkX2kbeyJJdc9rM/UITIwZ6D3Z7g==" w:salt="xv8kymkPiyZaBssQCWbEgg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19"/>
    <w:rsid w:val="000902D7"/>
    <w:rsid w:val="001B57BD"/>
    <w:rsid w:val="001C41F2"/>
    <w:rsid w:val="00274675"/>
    <w:rsid w:val="002C577D"/>
    <w:rsid w:val="003A0601"/>
    <w:rsid w:val="003A068B"/>
    <w:rsid w:val="003E1930"/>
    <w:rsid w:val="003F3F80"/>
    <w:rsid w:val="004C7660"/>
    <w:rsid w:val="005256A2"/>
    <w:rsid w:val="005274EA"/>
    <w:rsid w:val="00594119"/>
    <w:rsid w:val="005F3432"/>
    <w:rsid w:val="00600B85"/>
    <w:rsid w:val="00623925"/>
    <w:rsid w:val="00682EE6"/>
    <w:rsid w:val="006D0A72"/>
    <w:rsid w:val="006F6423"/>
    <w:rsid w:val="00896230"/>
    <w:rsid w:val="008E109D"/>
    <w:rsid w:val="00A46147"/>
    <w:rsid w:val="00A66EB8"/>
    <w:rsid w:val="00AA0CB3"/>
    <w:rsid w:val="00AA571F"/>
    <w:rsid w:val="00AB7197"/>
    <w:rsid w:val="00AC38EC"/>
    <w:rsid w:val="00AC3EF4"/>
    <w:rsid w:val="00C04521"/>
    <w:rsid w:val="00C617D5"/>
    <w:rsid w:val="00C941CF"/>
    <w:rsid w:val="00CB40CD"/>
    <w:rsid w:val="00D878B3"/>
    <w:rsid w:val="00D91FE9"/>
    <w:rsid w:val="00DE7B44"/>
    <w:rsid w:val="00E200F6"/>
    <w:rsid w:val="00E772E9"/>
    <w:rsid w:val="00EB120C"/>
    <w:rsid w:val="00EC642D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llhornG.FOSHOKI\AppData\Local\Temp\Temp1_einsch&#228;tzungsb&#246;gen.zip\einsch&#228;tzungsbogen_techn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9C16-8BEC-49A1-9546-CEA06A94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einschätzungsbogen_technik</Template>
  <TotalTime>0</TotalTime>
  <Pages>1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Windows-Benutzer</dc:creator>
  <cp:lastModifiedBy>Windows-Benutzer</cp:lastModifiedBy>
  <cp:revision>1</cp:revision>
  <cp:lastPrinted>2017-07-24T07:16:00Z</cp:lastPrinted>
  <dcterms:created xsi:type="dcterms:W3CDTF">2017-07-28T12:04:00Z</dcterms:created>
  <dcterms:modified xsi:type="dcterms:W3CDTF">2017-07-28T12:04:00Z</dcterms:modified>
</cp:coreProperties>
</file>